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E5" w:rsidRPr="000100BF" w:rsidRDefault="000100BF">
      <w:pP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</w:t>
      </w:r>
      <w:r w:rsidR="0038422B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Aktiviteter </w:t>
      </w:r>
      <w:r w:rsidR="00073D4E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på Sjögården</w:t>
      </w:r>
      <w:r w:rsidR="00FD5CD7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: </w:t>
      </w:r>
      <w:r w:rsidR="007F22BD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</w:p>
    <w:p w:rsidR="0038422B" w:rsidRPr="000100BF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Vecka 12</w:t>
      </w:r>
      <w:r w:rsidR="0038422B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 </w:t>
      </w:r>
    </w:p>
    <w:p w:rsidR="00F90FF3" w:rsidRPr="000100BF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Måndag: Sittgympa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:30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-15:30</w:t>
      </w:r>
    </w:p>
    <w:p w:rsidR="00242100" w:rsidRPr="000100BF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Onsdag: Bingo!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:30 ( Delas ut vinster till vinnarna) </w:t>
      </w:r>
      <w:bookmarkStart w:id="0" w:name="_GoBack"/>
      <w:bookmarkEnd w:id="0"/>
    </w:p>
    <w:p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B686D" w:rsidRDefault="00CB686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73D4E" w:rsidRPr="000100BF" w:rsidRDefault="00916C4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Dagliga aktiviteter som utförs är att sitta ner med våra boenden och titta på tv ihop, samtala samt spela spel när intresset finns. </w:t>
      </w:r>
    </w:p>
    <w:p w:rsidR="00E55006" w:rsidRDefault="00916C4D">
      <w:pP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0B877C31" wp14:editId="67B40C7C">
            <wp:extent cx="3819525" cy="2685605"/>
            <wp:effectExtent l="0" t="0" r="0" b="635"/>
            <wp:docPr id="1" name="Bild 1" descr="Bildresultat för aktivi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ktivit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82" cy="27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F3" w:rsidRDefault="00F90FF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F3E41" w:rsidRPr="000100BF" w:rsidRDefault="007F3E4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100BF">
        <w:rPr>
          <w:rFonts w:ascii="Times New Roman" w:hAnsi="Times New Roman" w:cs="Times New Roman"/>
          <w:b/>
          <w:color w:val="C00000"/>
          <w:sz w:val="40"/>
          <w:szCs w:val="40"/>
        </w:rPr>
        <w:t>Varmt Välkomna!</w:t>
      </w:r>
    </w:p>
    <w:p w:rsidR="007F22BD" w:rsidRDefault="007F22BD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75578D" w:rsidRPr="0075578D" w:rsidRDefault="0075578D" w:rsidP="0075578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:rsidR="007F22BD" w:rsidRDefault="007F22BD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Default="009F3608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Default="009F3608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Pr="00685B4F" w:rsidRDefault="009F3608">
      <w:pPr>
        <w:rPr>
          <w:rFonts w:ascii="Times New Roman" w:hAnsi="Times New Roman" w:cs="Times New Roman"/>
          <w:b/>
          <w:color w:val="215868" w:themeColor="accent5" w:themeShade="80"/>
          <w:sz w:val="44"/>
          <w:szCs w:val="44"/>
        </w:rPr>
      </w:pPr>
    </w:p>
    <w:sectPr w:rsidR="009F3608" w:rsidRPr="00685B4F" w:rsidSect="000100BF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2D" w:rsidRDefault="00F9442D" w:rsidP="00F9442D">
      <w:pPr>
        <w:spacing w:after="0" w:line="240" w:lineRule="auto"/>
      </w:pPr>
      <w:r>
        <w:separator/>
      </w:r>
    </w:p>
  </w:endnote>
  <w:endnote w:type="continuationSeparator" w:id="0">
    <w:p w:rsidR="00F9442D" w:rsidRDefault="00F9442D" w:rsidP="00F9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2D" w:rsidRDefault="00F9442D" w:rsidP="00F9442D">
      <w:pPr>
        <w:spacing w:after="0" w:line="240" w:lineRule="auto"/>
      </w:pPr>
      <w:r>
        <w:separator/>
      </w:r>
    </w:p>
  </w:footnote>
  <w:footnote w:type="continuationSeparator" w:id="0">
    <w:p w:rsidR="00F9442D" w:rsidRDefault="00F9442D" w:rsidP="00F94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BD"/>
    <w:rsid w:val="000100BF"/>
    <w:rsid w:val="00073D4E"/>
    <w:rsid w:val="00242100"/>
    <w:rsid w:val="002E6CF1"/>
    <w:rsid w:val="0038422B"/>
    <w:rsid w:val="003F5920"/>
    <w:rsid w:val="0044297B"/>
    <w:rsid w:val="004562E2"/>
    <w:rsid w:val="00504E2C"/>
    <w:rsid w:val="00553DE5"/>
    <w:rsid w:val="00685B4F"/>
    <w:rsid w:val="006F626C"/>
    <w:rsid w:val="0075578D"/>
    <w:rsid w:val="007F22BD"/>
    <w:rsid w:val="007F3E41"/>
    <w:rsid w:val="008646A6"/>
    <w:rsid w:val="00916C4D"/>
    <w:rsid w:val="009F3608"/>
    <w:rsid w:val="00A532BE"/>
    <w:rsid w:val="00A61670"/>
    <w:rsid w:val="00A70852"/>
    <w:rsid w:val="00AD70BB"/>
    <w:rsid w:val="00B51D32"/>
    <w:rsid w:val="00C63D75"/>
    <w:rsid w:val="00CB686D"/>
    <w:rsid w:val="00D7646F"/>
    <w:rsid w:val="00E55006"/>
    <w:rsid w:val="00E94202"/>
    <w:rsid w:val="00F55896"/>
    <w:rsid w:val="00F8452B"/>
    <w:rsid w:val="00F90FF3"/>
    <w:rsid w:val="00F9442D"/>
    <w:rsid w:val="00FD47D5"/>
    <w:rsid w:val="00FD5CD7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7BE8F-5D4A-4637-9E65-FADDB02A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578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442D"/>
  </w:style>
  <w:style w:type="paragraph" w:styleId="Sidfot">
    <w:name w:val="footer"/>
    <w:basedOn w:val="Normal"/>
    <w:link w:val="Sidfot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2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88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8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681A-8355-4E87-8951-B9063EC8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C8D5119F</Template>
  <TotalTime>0</TotalTime>
  <Pages>2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Mustafa</dc:creator>
  <cp:lastModifiedBy>Pranvera Mustafa</cp:lastModifiedBy>
  <cp:revision>2</cp:revision>
  <cp:lastPrinted>2019-06-19T12:02:00Z</cp:lastPrinted>
  <dcterms:created xsi:type="dcterms:W3CDTF">2024-03-13T11:04:00Z</dcterms:created>
  <dcterms:modified xsi:type="dcterms:W3CDTF">2024-03-13T11:04:00Z</dcterms:modified>
</cp:coreProperties>
</file>