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:rsidR="0038422B" w:rsidRPr="000100BF" w:rsidRDefault="00EC529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14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</w:t>
      </w:r>
      <w:r w:rsidR="00EC529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>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:rsidR="00242100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( Delas ut vinster till vinnarna) </w:t>
      </w: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0B877C31" wp14:editId="67B40C7C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3E41" w:rsidRPr="000100B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Välkomna!</w:t>
      </w: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75578D" w:rsidRPr="0075578D" w:rsidRDefault="0075578D" w:rsidP="0075578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Pr="00685B4F" w:rsidRDefault="009F3608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</w:p>
    <w:sectPr w:rsidR="009F3608" w:rsidRPr="00685B4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D"/>
    <w:rsid w:val="000100BF"/>
    <w:rsid w:val="00073D4E"/>
    <w:rsid w:val="00242100"/>
    <w:rsid w:val="002E6CF1"/>
    <w:rsid w:val="0038422B"/>
    <w:rsid w:val="003F5920"/>
    <w:rsid w:val="0044297B"/>
    <w:rsid w:val="004562E2"/>
    <w:rsid w:val="00504E2C"/>
    <w:rsid w:val="00553DE5"/>
    <w:rsid w:val="00685B4F"/>
    <w:rsid w:val="006F626C"/>
    <w:rsid w:val="0075578D"/>
    <w:rsid w:val="007F22BD"/>
    <w:rsid w:val="007F3E41"/>
    <w:rsid w:val="008646A6"/>
    <w:rsid w:val="00916C4D"/>
    <w:rsid w:val="009F3608"/>
    <w:rsid w:val="00A532BE"/>
    <w:rsid w:val="00A61670"/>
    <w:rsid w:val="00A70852"/>
    <w:rsid w:val="00AD70BB"/>
    <w:rsid w:val="00B51D32"/>
    <w:rsid w:val="00C63D75"/>
    <w:rsid w:val="00CB686D"/>
    <w:rsid w:val="00D24C0D"/>
    <w:rsid w:val="00D7646F"/>
    <w:rsid w:val="00E55006"/>
    <w:rsid w:val="00E94202"/>
    <w:rsid w:val="00EC529D"/>
    <w:rsid w:val="00F55896"/>
    <w:rsid w:val="00F8452B"/>
    <w:rsid w:val="00F90FF3"/>
    <w:rsid w:val="00F9442D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0799-BEEB-4B37-BB0A-5CD48840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C8D5119F</Template>
  <TotalTime>0</TotalTime>
  <Pages>2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Pranvera Mustafa</cp:lastModifiedBy>
  <cp:revision>2</cp:revision>
  <cp:lastPrinted>2019-06-19T12:02:00Z</cp:lastPrinted>
  <dcterms:created xsi:type="dcterms:W3CDTF">2024-03-13T11:08:00Z</dcterms:created>
  <dcterms:modified xsi:type="dcterms:W3CDTF">2024-03-13T11:08:00Z</dcterms:modified>
</cp:coreProperties>
</file>